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85AD" w14:textId="77777777" w:rsidR="00882A2D" w:rsidRDefault="00873EDC" w:rsidP="00882A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2D45" wp14:editId="775FD1C0">
                <wp:simplePos x="0" y="0"/>
                <wp:positionH relativeFrom="page">
                  <wp:posOffset>1524000</wp:posOffset>
                </wp:positionH>
                <wp:positionV relativeFrom="page">
                  <wp:posOffset>8946515</wp:posOffset>
                </wp:positionV>
                <wp:extent cx="4864100" cy="688340"/>
                <wp:effectExtent l="0" t="0" r="0" b="0"/>
                <wp:wrapTight wrapText="bothSides">
                  <wp:wrapPolygon edited="0">
                    <wp:start x="113" y="797"/>
                    <wp:lineTo x="113" y="19926"/>
                    <wp:lineTo x="21318" y="19926"/>
                    <wp:lineTo x="21318" y="797"/>
                    <wp:lineTo x="113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30AEC" w14:textId="77777777" w:rsidR="00CA720B" w:rsidRPr="00CA720B" w:rsidRDefault="00873EDC" w:rsidP="00CA720B">
                            <w:pPr>
                              <w:pStyle w:val="Footer-Left"/>
                            </w:pPr>
                            <w:r>
                              <w:t>Brought to you by Spectrum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20pt;margin-top:704.45pt;width:383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" filled="f" stroked="f">
                <v:textbox inset=",7.2pt,,7.2pt">
                  <w:txbxContent>
                    <w:p w14:paraId="78D30AEC" w14:textId="77777777" w:rsidR="00CA720B" w:rsidRPr="00CA720B" w:rsidRDefault="00873EDC" w:rsidP="00CA720B">
                      <w:pPr>
                        <w:pStyle w:val="Footer-Left"/>
                      </w:pPr>
                      <w:r>
                        <w:t>Brought to you by Spectrum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E3693" wp14:editId="67606C6F">
                <wp:simplePos x="0" y="0"/>
                <wp:positionH relativeFrom="page">
                  <wp:posOffset>416560</wp:posOffset>
                </wp:positionH>
                <wp:positionV relativeFrom="page">
                  <wp:posOffset>6290945</wp:posOffset>
                </wp:positionV>
                <wp:extent cx="6949440" cy="1549400"/>
                <wp:effectExtent l="0" t="0" r="0" b="0"/>
                <wp:wrapTight wrapText="bothSides">
                  <wp:wrapPolygon edited="0">
                    <wp:start x="79" y="0"/>
                    <wp:lineTo x="79" y="21246"/>
                    <wp:lineTo x="21395" y="21246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A6AACC" w14:textId="743A8A61" w:rsidR="00873EDC" w:rsidRPr="00CC4770" w:rsidRDefault="00873EDC" w:rsidP="00873ED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77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presentation on transgender identities and experiences followed by an open discussion and Q&amp;A.</w:t>
                            </w:r>
                            <w:r w:rsidR="00CC4770" w:rsidRPr="00CC477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2F335AA" w14:textId="77777777" w:rsidR="00882A2D" w:rsidRDefault="00CD2E19" w:rsidP="00882A2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.8pt;margin-top:495.35pt;width:547.2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" mv:complextextbox="1" filled="f" stroked="f">
                <v:textbox inset=",0,,0">
                  <w:txbxContent>
                    <w:p w14:paraId="56A6AACC" w14:textId="743A8A61" w:rsidR="00873EDC" w:rsidRPr="00CC4770" w:rsidRDefault="00873EDC" w:rsidP="00873EDC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770">
                        <w:rPr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presentation on transgender identities and experiences followed by an open discussion and Q&amp;A.</w:t>
                      </w:r>
                      <w:r w:rsidR="00CC4770" w:rsidRPr="00CC4770">
                        <w:rPr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2F335AA" w14:textId="77777777" w:rsidR="00882A2D" w:rsidRDefault="00CD2E19" w:rsidP="00882A2D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8" behindDoc="0" locked="0" layoutInCell="1" allowOverlap="1" wp14:anchorId="792CBFA7" wp14:editId="44C167FF">
            <wp:simplePos x="0" y="0"/>
            <wp:positionH relativeFrom="page">
              <wp:posOffset>274320</wp:posOffset>
            </wp:positionH>
            <wp:positionV relativeFrom="page">
              <wp:posOffset>273685</wp:posOffset>
            </wp:positionV>
            <wp:extent cx="7223760" cy="4416425"/>
            <wp:effectExtent l="0" t="0" r="0" b="3175"/>
            <wp:wrapThrough wrapText="bothSides">
              <wp:wrapPolygon edited="0">
                <wp:start x="0" y="0"/>
                <wp:lineTo x="0" y="21491"/>
                <wp:lineTo x="21494" y="21491"/>
                <wp:lineTo x="2149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Transgender_Pride_flag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ABF8511" wp14:editId="3060B871">
                <wp:simplePos x="0" y="0"/>
                <wp:positionH relativeFrom="page">
                  <wp:posOffset>269240</wp:posOffset>
                </wp:positionH>
                <wp:positionV relativeFrom="page">
                  <wp:posOffset>4690745</wp:posOffset>
                </wp:positionV>
                <wp:extent cx="7223760" cy="16002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C1B465" w14:textId="77777777" w:rsidR="00882A2D" w:rsidRDefault="00873EDC" w:rsidP="00882A2D">
                            <w:pPr>
                              <w:pStyle w:val="Title"/>
                            </w:pPr>
                            <w:r>
                              <w:t>TRANS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.2pt;margin-top:369.35pt;width:568.8pt;height:126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" fillcolor="#2d2f2d [3204]" stroked="f">
                <v:fill opacity="32896f"/>
                <v:textbox>
                  <w:txbxContent>
                    <w:p w14:paraId="33C1B465" w14:textId="77777777" w:rsidR="00882A2D" w:rsidRDefault="00873EDC" w:rsidP="00882A2D">
                      <w:pPr>
                        <w:pStyle w:val="Title"/>
                      </w:pPr>
                      <w:r>
                        <w:t>TRANS 101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83AC" wp14:editId="08180EF1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1E289" wp14:editId="495C50F9">
                <wp:simplePos x="0" y="0"/>
                <wp:positionH relativeFrom="page">
                  <wp:posOffset>419100</wp:posOffset>
                </wp:positionH>
                <wp:positionV relativeFrom="page">
                  <wp:posOffset>7880350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F89CAC" w14:textId="77777777" w:rsidR="00882A2D" w:rsidRDefault="00873EDC" w:rsidP="00882A2D">
                            <w:pPr>
                              <w:pStyle w:val="Date"/>
                            </w:pPr>
                            <w:r>
                              <w:t>Tuesday November 18</w:t>
                            </w:r>
                            <w:r w:rsidRPr="00873E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7:30pm-8</w:t>
                            </w:r>
                            <w:proofErr w:type="gramStart"/>
                            <w:r>
                              <w:t>:30pm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620.5pt;width:547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fcfM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" filled="f" stroked="f">
                <v:textbox inset=",0,,0">
                  <w:txbxContent>
                    <w:p w14:paraId="4CF89CAC" w14:textId="77777777" w:rsidR="00882A2D" w:rsidRDefault="00873EDC" w:rsidP="00882A2D">
                      <w:pPr>
                        <w:pStyle w:val="Date"/>
                      </w:pPr>
                      <w:r>
                        <w:t>Tuesday November 18</w:t>
                      </w:r>
                      <w:r w:rsidRPr="00873EDC">
                        <w:rPr>
                          <w:vertAlign w:val="superscript"/>
                        </w:rPr>
                        <w:t>th</w:t>
                      </w:r>
                      <w:r>
                        <w:t xml:space="preserve"> 7:30pm-8</w:t>
                      </w:r>
                      <w:proofErr w:type="gramStart"/>
                      <w:r>
                        <w:t>:30pm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B4AED" wp14:editId="61966A92">
                <wp:simplePos x="0" y="0"/>
                <wp:positionH relativeFrom="page">
                  <wp:posOffset>419100</wp:posOffset>
                </wp:positionH>
                <wp:positionV relativeFrom="page">
                  <wp:posOffset>8273415</wp:posOffset>
                </wp:positionV>
                <wp:extent cx="6949440" cy="406400"/>
                <wp:effectExtent l="0" t="0" r="0" b="0"/>
                <wp:wrapTight wrapText="bothSides">
                  <wp:wrapPolygon edited="0">
                    <wp:start x="79" y="0"/>
                    <wp:lineTo x="79" y="20250"/>
                    <wp:lineTo x="21395" y="20250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1D1C" w14:textId="77777777" w:rsidR="00882A2D" w:rsidRPr="005645E6" w:rsidRDefault="00873EDC" w:rsidP="00882A2D">
                            <w:pPr>
                              <w:pStyle w:val="ContactDetails"/>
                              <w:rPr>
                                <w:sz w:val="40"/>
                                <w:szCs w:val="40"/>
                              </w:rPr>
                            </w:pPr>
                            <w:r w:rsidRPr="005645E6">
                              <w:rPr>
                                <w:sz w:val="40"/>
                                <w:szCs w:val="40"/>
                              </w:rPr>
                              <w:t>Lowry 120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pt;margin-top:651.4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" filled="f" stroked="f">
                <v:textbox inset=",0,,0">
                  <w:txbxContent>
                    <w:p w14:paraId="15171D1C" w14:textId="77777777" w:rsidR="00882A2D" w:rsidRPr="005645E6" w:rsidRDefault="00873EDC" w:rsidP="00882A2D">
                      <w:pPr>
                        <w:pStyle w:val="ContactDetails"/>
                        <w:rPr>
                          <w:sz w:val="40"/>
                          <w:szCs w:val="40"/>
                        </w:rPr>
                      </w:pPr>
                      <w:r w:rsidRPr="005645E6">
                        <w:rPr>
                          <w:sz w:val="40"/>
                          <w:szCs w:val="40"/>
                        </w:rPr>
                        <w:t>Lowry 120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34245" wp14:editId="60924C19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882A2D" w:rsidSect="00882A2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090E" w14:textId="77777777" w:rsidR="00CD2E19" w:rsidRDefault="00CD2E19">
      <w:r>
        <w:separator/>
      </w:r>
    </w:p>
  </w:endnote>
  <w:endnote w:type="continuationSeparator" w:id="0">
    <w:p w14:paraId="55650A3F" w14:textId="77777777" w:rsidR="00CD2E19" w:rsidRDefault="00C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6284" w14:textId="77777777" w:rsidR="00CD2E19" w:rsidRDefault="00CD2E19">
      <w:r>
        <w:separator/>
      </w:r>
    </w:p>
  </w:footnote>
  <w:footnote w:type="continuationSeparator" w:id="0">
    <w:p w14:paraId="3DB3E458" w14:textId="77777777" w:rsidR="00CD2E19" w:rsidRDefault="00CD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873EDC"/>
    <w:rsid w:val="000976B8"/>
    <w:rsid w:val="001B3F6E"/>
    <w:rsid w:val="00234C14"/>
    <w:rsid w:val="002F4EA1"/>
    <w:rsid w:val="00403549"/>
    <w:rsid w:val="00554545"/>
    <w:rsid w:val="005645E6"/>
    <w:rsid w:val="00873EDC"/>
    <w:rsid w:val="00882A6C"/>
    <w:rsid w:val="00AE3A85"/>
    <w:rsid w:val="00CC4770"/>
    <w:rsid w:val="00CD2E19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0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5</cp:revision>
  <dcterms:created xsi:type="dcterms:W3CDTF">2014-11-13T23:55:00Z</dcterms:created>
  <dcterms:modified xsi:type="dcterms:W3CDTF">2014-11-14T00:10:00Z</dcterms:modified>
  <cp:category/>
</cp:coreProperties>
</file>